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49" w:rsidRDefault="00DA5A86" w:rsidP="00A632F6">
      <w:pPr>
        <w:pStyle w:val="Title"/>
        <w:spacing w:after="120"/>
      </w:pPr>
      <w:sdt>
        <w:sdtPr>
          <w:alias w:val="Subject"/>
          <w:id w:val="1032358212"/>
          <w:placeholder>
            <w:docPart w:val="95FCDE2289614ADDB4F5B336F125AA3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4149F">
            <w:t>Uninstall Tablet Hybrid Client</w:t>
          </w:r>
        </w:sdtContent>
      </w:sdt>
    </w:p>
    <w:p w:rsidR="00934A25" w:rsidRDefault="0094149F" w:rsidP="0082669C">
      <w:pPr>
        <w:pStyle w:val="Heading1"/>
      </w:pPr>
      <w:r>
        <w:t>There are two methods to uninstall Tablet Hybrid Client software.</w:t>
      </w:r>
    </w:p>
    <w:p w:rsidR="00EC7A86" w:rsidRDefault="00EC7A86" w:rsidP="009C5A15">
      <w:pPr>
        <w:pStyle w:val="Heading2"/>
      </w:pPr>
      <w:r>
        <w:t>Method A.</w:t>
      </w:r>
    </w:p>
    <w:p w:rsidR="009C5A15" w:rsidRPr="009C5A15" w:rsidRDefault="0094149F" w:rsidP="00EC7A86">
      <w:pPr>
        <w:pStyle w:val="Heading2"/>
      </w:pPr>
      <w:r w:rsidRPr="00EC7A86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Doesn’t need to uninstall SQL Server. But does drop the database.</w:t>
      </w:r>
    </w:p>
    <w:p w:rsidR="0094149F" w:rsidRDefault="0094149F" w:rsidP="009C5A15">
      <w:pPr>
        <w:pStyle w:val="ListParagraph"/>
        <w:numPr>
          <w:ilvl w:val="0"/>
          <w:numId w:val="31"/>
        </w:numPr>
      </w:pPr>
      <w:r>
        <w:t>Start an Admin command prompt</w:t>
      </w:r>
      <w:r w:rsidR="009C5A15">
        <w:t>.</w:t>
      </w:r>
      <w:bookmarkStart w:id="0" w:name="_GoBack"/>
      <w:bookmarkEnd w:id="0"/>
    </w:p>
    <w:p w:rsidR="0094149F" w:rsidRDefault="0094149F" w:rsidP="009C5A15">
      <w:pPr>
        <w:pStyle w:val="ListParagraph"/>
        <w:numPr>
          <w:ilvl w:val="0"/>
          <w:numId w:val="31"/>
        </w:numPr>
      </w:pPr>
      <w:r>
        <w:t>Navigate to “C:\Program Files (x86)\Maintenance Connection\Tablet Hybrid\</w:t>
      </w:r>
      <w:proofErr w:type="spellStart"/>
      <w:r>
        <w:t>upgradeService</w:t>
      </w:r>
      <w:proofErr w:type="spellEnd"/>
      <w:r>
        <w:t>\”</w:t>
      </w:r>
    </w:p>
    <w:p w:rsidR="0094149F" w:rsidRDefault="0094149F" w:rsidP="009C5A15">
      <w:pPr>
        <w:pStyle w:val="ListParagraph"/>
        <w:numPr>
          <w:ilvl w:val="1"/>
          <w:numId w:val="31"/>
        </w:numPr>
        <w:ind w:left="990" w:hanging="240"/>
      </w:pPr>
      <w:r>
        <w:t>On 32bit: “C:\Program Files\Maintenance Connection\Tablet Hybrid\</w:t>
      </w:r>
      <w:proofErr w:type="spellStart"/>
      <w:r>
        <w:t>upgradeService</w:t>
      </w:r>
      <w:proofErr w:type="spellEnd"/>
      <w:r>
        <w:t>\”</w:t>
      </w:r>
    </w:p>
    <w:p w:rsidR="0094149F" w:rsidRDefault="0094149F" w:rsidP="009C5A15">
      <w:pPr>
        <w:pStyle w:val="ListParagraph"/>
        <w:numPr>
          <w:ilvl w:val="0"/>
          <w:numId w:val="31"/>
        </w:numPr>
      </w:pPr>
      <w:r>
        <w:t>Run “mcTabletHybridAgent.exe /u”</w:t>
      </w:r>
    </w:p>
    <w:p w:rsidR="0094149F" w:rsidRDefault="0094149F" w:rsidP="009C5A15">
      <w:pPr>
        <w:pStyle w:val="ListParagraph"/>
        <w:numPr>
          <w:ilvl w:val="0"/>
          <w:numId w:val="31"/>
        </w:numPr>
      </w:pPr>
      <w:r>
        <w:t>An uninstalled message box should appear</w:t>
      </w:r>
      <w:r w:rsidR="00541DEB">
        <w:t>.</w:t>
      </w:r>
    </w:p>
    <w:p w:rsidR="0094149F" w:rsidRDefault="0094149F" w:rsidP="009C5A15">
      <w:pPr>
        <w:pStyle w:val="ListParagraph"/>
        <w:numPr>
          <w:ilvl w:val="0"/>
          <w:numId w:val="31"/>
        </w:numPr>
      </w:pPr>
      <w:r>
        <w:t>Close the admin command prompt (important, if you forget the next step will give an error)</w:t>
      </w:r>
      <w:r w:rsidR="00541DEB">
        <w:t>.</w:t>
      </w:r>
    </w:p>
    <w:p w:rsidR="0094149F" w:rsidRDefault="0094149F" w:rsidP="009C5A15">
      <w:pPr>
        <w:pStyle w:val="ListParagraph"/>
        <w:numPr>
          <w:ilvl w:val="0"/>
          <w:numId w:val="31"/>
        </w:numPr>
      </w:pPr>
      <w:r>
        <w:t>Delete everything from and including the “Maintenance Connection” directory</w:t>
      </w:r>
    </w:p>
    <w:p w:rsidR="0094149F" w:rsidRDefault="0094149F" w:rsidP="009C5A15">
      <w:pPr>
        <w:pStyle w:val="ListParagraph"/>
        <w:numPr>
          <w:ilvl w:val="1"/>
          <w:numId w:val="31"/>
        </w:numPr>
        <w:ind w:left="990" w:hanging="240"/>
      </w:pPr>
      <w:r>
        <w:t>approve User account control</w:t>
      </w:r>
    </w:p>
    <w:p w:rsidR="0094149F" w:rsidRDefault="0094149F" w:rsidP="009C5A15">
      <w:pPr>
        <w:pStyle w:val="ListParagraph"/>
        <w:numPr>
          <w:ilvl w:val="0"/>
          <w:numId w:val="31"/>
        </w:numPr>
      </w:pPr>
      <w:r>
        <w:t>Drop the databases attached to the local SQL instance MCTABLET (important, the next step will give an error if skipped)</w:t>
      </w:r>
    </w:p>
    <w:p w:rsidR="00BF365D" w:rsidRDefault="00BF365D" w:rsidP="00174E61">
      <w:pPr>
        <w:pStyle w:val="ListParagraph"/>
        <w:numPr>
          <w:ilvl w:val="1"/>
          <w:numId w:val="31"/>
        </w:numPr>
        <w:ind w:left="990" w:hanging="240"/>
      </w:pPr>
      <w:r w:rsidRPr="00BF365D">
        <w:t>Download Uninstall Database script</w:t>
      </w:r>
      <w:r>
        <w:t xml:space="preserve"> from </w:t>
      </w:r>
      <w:hyperlink r:id="rId9" w:history="1">
        <w:r w:rsidR="00BB3130" w:rsidRPr="00D14259">
          <w:rPr>
            <w:rStyle w:val="Hyperlink"/>
          </w:rPr>
          <w:t>http://files.maintenanceconnection.ca/tabletHybrid/scripts/uninstallDatabase.zip</w:t>
        </w:r>
      </w:hyperlink>
      <w:r w:rsidR="00BB3130">
        <w:t xml:space="preserve"> </w:t>
      </w:r>
    </w:p>
    <w:p w:rsidR="006B4434" w:rsidRDefault="006B4434" w:rsidP="00BF365D">
      <w:pPr>
        <w:pStyle w:val="ListParagraph"/>
        <w:ind w:left="990"/>
      </w:pPr>
      <w:r>
        <w:t>Or</w:t>
      </w:r>
    </w:p>
    <w:p w:rsidR="00210A18" w:rsidRDefault="006B4434" w:rsidP="00BF365D">
      <w:pPr>
        <w:pStyle w:val="ListParagraph"/>
        <w:ind w:left="990"/>
      </w:pPr>
      <w:r>
        <w:t>Y</w:t>
      </w:r>
      <w:r w:rsidR="00210A18">
        <w:t xml:space="preserve">ou can use </w:t>
      </w:r>
      <w:r>
        <w:t xml:space="preserve">below if your server does not allow zip files to be downloaded. </w:t>
      </w:r>
      <w:hyperlink r:id="rId10" w:history="1">
        <w:r w:rsidRPr="00D14259">
          <w:rPr>
            <w:rStyle w:val="Hyperlink"/>
          </w:rPr>
          <w:t>http://files.maintenanceconnection.ca/tabletHybrid/scripts/uninstallDatabase.txt</w:t>
        </w:r>
      </w:hyperlink>
      <w:r w:rsidR="00210A18">
        <w:t xml:space="preserve"> </w:t>
      </w:r>
    </w:p>
    <w:p w:rsidR="00174E61" w:rsidRDefault="00210A18" w:rsidP="00174E61">
      <w:pPr>
        <w:pStyle w:val="ListParagraph"/>
        <w:numPr>
          <w:ilvl w:val="1"/>
          <w:numId w:val="31"/>
        </w:numPr>
        <w:ind w:left="990" w:hanging="240"/>
      </w:pPr>
      <w:r>
        <w:t xml:space="preserve">Extract </w:t>
      </w:r>
      <w:r w:rsidRPr="00210A18">
        <w:t>uninstallDatabase.zip</w:t>
      </w:r>
      <w:r>
        <w:t xml:space="preserve"> and r</w:t>
      </w:r>
      <w:r w:rsidR="00174E61" w:rsidRPr="00174E61">
        <w:t>un the batch file (it will connect to the server and dereference the databases)</w:t>
      </w:r>
    </w:p>
    <w:p w:rsidR="0094149F" w:rsidRDefault="0094149F" w:rsidP="009C5A15">
      <w:pPr>
        <w:pStyle w:val="ListParagraph"/>
        <w:numPr>
          <w:ilvl w:val="0"/>
          <w:numId w:val="31"/>
        </w:numPr>
      </w:pPr>
      <w:r>
        <w:t>Delete all data in: “C:\ProgramData\Maintenance Connection”</w:t>
      </w:r>
    </w:p>
    <w:p w:rsidR="0094149F" w:rsidRDefault="0094149F" w:rsidP="009C5A15">
      <w:pPr>
        <w:pStyle w:val="ListParagraph"/>
        <w:numPr>
          <w:ilvl w:val="1"/>
          <w:numId w:val="31"/>
        </w:numPr>
        <w:ind w:left="990" w:hanging="240"/>
      </w:pPr>
      <w:r>
        <w:t>approve User account control</w:t>
      </w:r>
    </w:p>
    <w:p w:rsidR="0094149F" w:rsidRDefault="0094149F" w:rsidP="0094149F">
      <w:r>
        <w:t xml:space="preserve"> </w:t>
      </w:r>
    </w:p>
    <w:p w:rsidR="00EC7A86" w:rsidRDefault="00EC7A86" w:rsidP="00DD0CA9">
      <w:pPr>
        <w:pStyle w:val="Heading2"/>
      </w:pPr>
      <w:r>
        <w:t>Method B.</w:t>
      </w:r>
    </w:p>
    <w:p w:rsidR="00DD0CA9" w:rsidRPr="00EC7A86" w:rsidRDefault="0094149F" w:rsidP="00EC7A86">
      <w:pPr>
        <w:pStyle w:val="Heading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EC7A86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For a 100% uninstall (don’t bother if just re</w:t>
      </w:r>
      <w:r w:rsidR="00DD0CA9" w:rsidRPr="00EC7A86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moving to perform a re-install)</w:t>
      </w:r>
    </w:p>
    <w:p w:rsidR="0094149F" w:rsidRDefault="0094149F" w:rsidP="00341516">
      <w:pPr>
        <w:pStyle w:val="ListParagraph"/>
        <w:numPr>
          <w:ilvl w:val="0"/>
          <w:numId w:val="33"/>
        </w:numPr>
      </w:pPr>
      <w:r>
        <w:t>Uninstall SQL Server 2008 R2</w:t>
      </w:r>
      <w:r w:rsidR="00341516">
        <w:t>.</w:t>
      </w:r>
    </w:p>
    <w:p w:rsidR="0094149F" w:rsidRDefault="0094149F" w:rsidP="00341516">
      <w:pPr>
        <w:pStyle w:val="ListParagraph"/>
        <w:numPr>
          <w:ilvl w:val="0"/>
          <w:numId w:val="33"/>
        </w:numPr>
      </w:pPr>
      <w:r>
        <w:t>If not otherwise used uninstall .NET 4.0</w:t>
      </w:r>
    </w:p>
    <w:p w:rsidR="0094149F" w:rsidRDefault="0094149F" w:rsidP="00341516">
      <w:pPr>
        <w:pStyle w:val="ListParagraph"/>
        <w:numPr>
          <w:ilvl w:val="0"/>
          <w:numId w:val="33"/>
        </w:numPr>
      </w:pPr>
      <w:r>
        <w:t>Reboot</w:t>
      </w:r>
    </w:p>
    <w:p w:rsidR="0094149F" w:rsidRDefault="0094149F" w:rsidP="00341516">
      <w:pPr>
        <w:pStyle w:val="ListParagraph"/>
        <w:numPr>
          <w:ilvl w:val="0"/>
          <w:numId w:val="33"/>
        </w:numPr>
      </w:pPr>
      <w:r>
        <w:t>Start an Admin command prompt</w:t>
      </w:r>
    </w:p>
    <w:p w:rsidR="0094149F" w:rsidRDefault="0094149F" w:rsidP="00341516">
      <w:pPr>
        <w:pStyle w:val="ListParagraph"/>
        <w:numPr>
          <w:ilvl w:val="0"/>
          <w:numId w:val="33"/>
        </w:numPr>
      </w:pPr>
      <w:r>
        <w:t>Navigate to “C:\Program Files (x86)\Maintenance Connection\Tablet Hybrid\</w:t>
      </w:r>
      <w:proofErr w:type="spellStart"/>
      <w:r>
        <w:t>upgradeService</w:t>
      </w:r>
      <w:proofErr w:type="spellEnd"/>
      <w:r>
        <w:t>\”</w:t>
      </w:r>
    </w:p>
    <w:p w:rsidR="0094149F" w:rsidRDefault="0094149F" w:rsidP="00341516">
      <w:pPr>
        <w:pStyle w:val="ListParagraph"/>
        <w:numPr>
          <w:ilvl w:val="0"/>
          <w:numId w:val="33"/>
        </w:numPr>
      </w:pPr>
      <w:r>
        <w:t>Run “mcTabletHybridAgent.exe /u”</w:t>
      </w:r>
    </w:p>
    <w:p w:rsidR="0094149F" w:rsidRDefault="0094149F" w:rsidP="00341516">
      <w:pPr>
        <w:pStyle w:val="ListParagraph"/>
        <w:numPr>
          <w:ilvl w:val="0"/>
          <w:numId w:val="33"/>
        </w:numPr>
      </w:pPr>
      <w:r>
        <w:t>An uninstalled message box should appear</w:t>
      </w:r>
      <w:r w:rsidR="00341516">
        <w:t>.</w:t>
      </w:r>
    </w:p>
    <w:p w:rsidR="0094149F" w:rsidRDefault="0094149F" w:rsidP="00341516">
      <w:pPr>
        <w:pStyle w:val="ListParagraph"/>
        <w:numPr>
          <w:ilvl w:val="0"/>
          <w:numId w:val="33"/>
        </w:numPr>
      </w:pPr>
      <w:r>
        <w:t>Close the admin command prompt</w:t>
      </w:r>
      <w:r w:rsidR="00341516">
        <w:t>.</w:t>
      </w:r>
    </w:p>
    <w:p w:rsidR="0094149F" w:rsidRDefault="0094149F" w:rsidP="00341516">
      <w:pPr>
        <w:pStyle w:val="ListParagraph"/>
        <w:numPr>
          <w:ilvl w:val="0"/>
          <w:numId w:val="33"/>
        </w:numPr>
      </w:pPr>
      <w:r>
        <w:t>Delete everything from the “Maintenance Connection” directory down</w:t>
      </w:r>
      <w:r w:rsidR="00341516">
        <w:t>.</w:t>
      </w:r>
    </w:p>
    <w:p w:rsidR="0094149F" w:rsidRDefault="0094149F" w:rsidP="00341516">
      <w:pPr>
        <w:pStyle w:val="ListParagraph"/>
        <w:numPr>
          <w:ilvl w:val="0"/>
          <w:numId w:val="33"/>
        </w:numPr>
      </w:pPr>
      <w:r>
        <w:lastRenderedPageBreak/>
        <w:t>Drop the databases attached to the local SQL instance MCTABLET</w:t>
      </w:r>
    </w:p>
    <w:p w:rsidR="0094149F" w:rsidRDefault="0094149F" w:rsidP="00341516">
      <w:pPr>
        <w:pStyle w:val="ListParagraph"/>
        <w:numPr>
          <w:ilvl w:val="1"/>
          <w:numId w:val="33"/>
        </w:numPr>
      </w:pPr>
      <w:r>
        <w:t>Easiest way is to uninstall SQL 2008 R2</w:t>
      </w:r>
    </w:p>
    <w:p w:rsidR="0094149F" w:rsidRDefault="0094149F" w:rsidP="00341516">
      <w:pPr>
        <w:pStyle w:val="ListParagraph"/>
        <w:numPr>
          <w:ilvl w:val="1"/>
          <w:numId w:val="33"/>
        </w:numPr>
      </w:pPr>
      <w:r>
        <w:t>Second way is to install Management Studio 2008 R2 Express (if this is the way you are going there is also a registry fix that is required to make it install)</w:t>
      </w:r>
    </w:p>
    <w:p w:rsidR="0094149F" w:rsidRDefault="0094149F" w:rsidP="00341516">
      <w:pPr>
        <w:pStyle w:val="ListParagraph"/>
        <w:numPr>
          <w:ilvl w:val="0"/>
          <w:numId w:val="33"/>
        </w:numPr>
      </w:pPr>
      <w:r>
        <w:t>Delete all data in: “C:\ProgramData\Maintenance Connection”</w:t>
      </w:r>
    </w:p>
    <w:p w:rsidR="0094149F" w:rsidRDefault="0094149F" w:rsidP="00341516">
      <w:pPr>
        <w:pStyle w:val="ListParagraph"/>
        <w:numPr>
          <w:ilvl w:val="0"/>
          <w:numId w:val="33"/>
        </w:numPr>
      </w:pPr>
      <w:r>
        <w:t>If you uninstalled SQL 2008 R2, reboot</w:t>
      </w:r>
    </w:p>
    <w:p w:rsidR="005C240D" w:rsidRDefault="0094149F" w:rsidP="00341516">
      <w:pPr>
        <w:pStyle w:val="ListParagraph"/>
        <w:numPr>
          <w:ilvl w:val="0"/>
          <w:numId w:val="33"/>
        </w:numPr>
        <w:rPr>
          <w:lang w:bidi="ar-SA"/>
        </w:rPr>
      </w:pPr>
      <w:r>
        <w:t>You can uninstall .NET 4 if you wish, not required</w:t>
      </w:r>
      <w:r w:rsidR="00DD0CA9">
        <w:t>.</w:t>
      </w:r>
    </w:p>
    <w:sectPr w:rsidR="005C240D" w:rsidSect="002629ED">
      <w:headerReference w:type="default" r:id="rId11"/>
      <w:footerReference w:type="default" r:id="rId12"/>
      <w:pgSz w:w="12240" w:h="15840"/>
      <w:pgMar w:top="1584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FE" w:rsidRDefault="00B373FE" w:rsidP="00ED4749">
      <w:r>
        <w:separator/>
      </w:r>
    </w:p>
    <w:p w:rsidR="00B373FE" w:rsidRDefault="00B373FE"/>
  </w:endnote>
  <w:endnote w:type="continuationSeparator" w:id="0">
    <w:p w:rsidR="00B373FE" w:rsidRDefault="00B373FE" w:rsidP="00ED4749">
      <w:r>
        <w:continuationSeparator/>
      </w:r>
    </w:p>
    <w:p w:rsidR="00B373FE" w:rsidRDefault="00B37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15671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80B81" w:rsidRDefault="003828A0" w:rsidP="002629ED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</w:pPr>
        <w:r>
          <w:rPr>
            <w:noProof/>
            <w:lang w:bidi="ar-SA"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>
                  <wp:simplePos x="0" y="0"/>
                  <wp:positionH relativeFrom="margin">
                    <wp:posOffset>-137160</wp:posOffset>
                  </wp:positionH>
                  <wp:positionV relativeFrom="paragraph">
                    <wp:posOffset>-1</wp:posOffset>
                  </wp:positionV>
                  <wp:extent cx="6217920" cy="0"/>
                  <wp:effectExtent l="0" t="0" r="30480" b="19050"/>
                  <wp:wrapNone/>
                  <wp:docPr id="1" name="L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1792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597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ABF62ED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0.8pt,0" to="47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" strokecolor="#f59711" strokeweight="1.75pt">
                  <w10:wrap anchorx="margin"/>
                </v:line>
              </w:pict>
            </mc:Fallback>
          </mc:AlternateContent>
        </w:r>
        <w:r w:rsidR="00B80B81">
          <w:t xml:space="preserve">Copyright © </w:t>
        </w:r>
        <w:r w:rsidR="00861F69">
          <w:fldChar w:fldCharType="begin"/>
        </w:r>
        <w:r w:rsidR="00890678">
          <w:instrText xml:space="preserve"> CREATEDATE  \@ "yyyy"  \* MERGEFORMAT </w:instrText>
        </w:r>
        <w:r w:rsidR="00861F69">
          <w:fldChar w:fldCharType="separate"/>
        </w:r>
        <w:r w:rsidR="0094149F">
          <w:rPr>
            <w:noProof/>
          </w:rPr>
          <w:t>2017</w:t>
        </w:r>
        <w:r w:rsidR="00861F69">
          <w:rPr>
            <w:noProof/>
          </w:rPr>
          <w:fldChar w:fldCharType="end"/>
        </w:r>
        <w:r w:rsidR="00B80B81">
          <w:t xml:space="preserve"> Maintenance Connection Canada, Inc</w:t>
        </w:r>
        <w:r w:rsidR="00B80B81">
          <w:tab/>
        </w:r>
        <w:r w:rsidR="00861F69">
          <w:fldChar w:fldCharType="begin"/>
        </w:r>
        <w:r w:rsidR="00890678">
          <w:instrText xml:space="preserve"> PAGE   \* MERGEFORMAT </w:instrText>
        </w:r>
        <w:r w:rsidR="00861F69">
          <w:fldChar w:fldCharType="separate"/>
        </w:r>
        <w:r w:rsidR="00DA5A86">
          <w:rPr>
            <w:noProof/>
          </w:rPr>
          <w:t>2</w:t>
        </w:r>
        <w:r w:rsidR="00861F69">
          <w:rPr>
            <w:noProof/>
          </w:rPr>
          <w:fldChar w:fldCharType="end"/>
        </w:r>
        <w:r w:rsidR="00B80B81">
          <w:t xml:space="preserve"> | </w:t>
        </w:r>
        <w:r w:rsidR="00B80B81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FE" w:rsidRDefault="00B373FE" w:rsidP="00ED4749">
      <w:r>
        <w:separator/>
      </w:r>
    </w:p>
    <w:p w:rsidR="00B373FE" w:rsidRDefault="00B373FE"/>
  </w:footnote>
  <w:footnote w:type="continuationSeparator" w:id="0">
    <w:p w:rsidR="00B373FE" w:rsidRDefault="00B373FE" w:rsidP="00ED4749">
      <w:r>
        <w:continuationSeparator/>
      </w:r>
    </w:p>
    <w:p w:rsidR="00B373FE" w:rsidRDefault="00B373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81" w:rsidRDefault="002629ED" w:rsidP="00A5131F">
    <w:pPr>
      <w:pStyle w:val="Header"/>
      <w:tabs>
        <w:tab w:val="clear" w:pos="4680"/>
        <w:tab w:val="left" w:pos="2970"/>
      </w:tabs>
      <w:spacing w:after="0"/>
      <w:rPr>
        <w:b/>
      </w:rPr>
    </w:pPr>
    <w:r>
      <w:rPr>
        <w:b/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-53340</wp:posOffset>
          </wp:positionV>
          <wp:extent cx="1896110" cy="621665"/>
          <wp:effectExtent l="19050" t="0" r="8890" b="0"/>
          <wp:wrapTight wrapText="bothSides">
            <wp:wrapPolygon edited="0">
              <wp:start x="1736" y="0"/>
              <wp:lineTo x="-217" y="3971"/>
              <wp:lineTo x="-217" y="8605"/>
              <wp:lineTo x="651" y="10590"/>
              <wp:lineTo x="-217" y="17871"/>
              <wp:lineTo x="-217" y="21181"/>
              <wp:lineTo x="5208" y="21181"/>
              <wp:lineTo x="17144" y="21181"/>
              <wp:lineTo x="21484" y="18533"/>
              <wp:lineTo x="21267" y="10590"/>
              <wp:lineTo x="21701" y="9267"/>
              <wp:lineTo x="21701" y="0"/>
              <wp:lineTo x="3038" y="0"/>
              <wp:lineTo x="1736" y="0"/>
            </wp:wrapPolygon>
          </wp:wrapTight>
          <wp:docPr id="4" name="Picture 1" descr="C:\Users\Cam\AppData\Local\Temp\Rar$DR03.396\MCC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\AppData\Local\Temp\Rar$DR03.396\MCC_Logo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494"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8A0">
      <w:rPr>
        <w:b/>
        <w:noProof/>
        <w:lang w:bidi="ar-SA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1818639</wp:posOffset>
              </wp:positionH>
              <wp:positionV relativeFrom="paragraph">
                <wp:posOffset>26035</wp:posOffset>
              </wp:positionV>
              <wp:extent cx="0" cy="354965"/>
              <wp:effectExtent l="0" t="0" r="19050" b="260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496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F5971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12EF5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2pt,2.05pt" to="143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0eFAIAACg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" strokecolor="#f59711" strokeweight="1.75pt"/>
          </w:pict>
        </mc:Fallback>
      </mc:AlternateContent>
    </w:r>
    <w:sdt>
      <w:sdtPr>
        <w:rPr>
          <w:b/>
        </w:rPr>
        <w:alias w:val="Subject"/>
        <w:id w:val="1032358224"/>
        <w:placeholder>
          <w:docPart w:val="6D91957624664FF6A5F1A1928FFBE96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41516">
          <w:rPr>
            <w:b/>
          </w:rPr>
          <w:t>Uninstall Tablet Hybrid Client</w:t>
        </w:r>
      </w:sdtContent>
    </w:sdt>
    <w:r w:rsidR="0094149F">
      <w:rPr>
        <w:b/>
      </w:rPr>
      <w:tab/>
    </w:r>
    <w:r w:rsidR="00B80B81" w:rsidRPr="009A7A80">
      <w:rPr>
        <w:b/>
      </w:rPr>
      <w:t>CONFIDENTIAL</w:t>
    </w:r>
  </w:p>
  <w:p w:rsidR="00B80B81" w:rsidRPr="00A632F6" w:rsidRDefault="003828A0" w:rsidP="00890678">
    <w:pPr>
      <w:pStyle w:val="Header"/>
      <w:tabs>
        <w:tab w:val="clear" w:pos="4680"/>
        <w:tab w:val="clear" w:pos="9360"/>
        <w:tab w:val="left" w:pos="2970"/>
        <w:tab w:val="right" w:pos="9270"/>
      </w:tabs>
      <w:spacing w:after="0"/>
      <w:rPr>
        <w:sz w:val="16"/>
        <w:szCs w:val="16"/>
      </w:rPr>
    </w:pPr>
    <w:r>
      <w:rPr>
        <w:b/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posOffset>-133350</wp:posOffset>
              </wp:positionH>
              <wp:positionV relativeFrom="paragraph">
                <wp:posOffset>374014</wp:posOffset>
              </wp:positionV>
              <wp:extent cx="6217920" cy="0"/>
              <wp:effectExtent l="0" t="0" r="3048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F5971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036D2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0.5pt,29.45pt" to="479.1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JOFAIAACkEAAAOAAAAZHJzL2Uyb0RvYy54bWysU02P2jAQvVfqf7Byh3w0sBARVlUCvdAW&#10;abc/wNgOserYlm0IqOp/79ghiG0vVdUcnLFn5vnNvPH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" strokecolor="#f59711" strokeweight="1.75pt">
              <w10:wrap anchorx="margin"/>
            </v:line>
          </w:pict>
        </mc:Fallback>
      </mc:AlternateContent>
    </w:r>
    <w:r w:rsidR="0094149F">
      <w:rPr>
        <w:b/>
      </w:rPr>
      <w:tab/>
    </w:r>
    <w:r w:rsidR="00B80B81">
      <w:rPr>
        <w:sz w:val="16"/>
        <w:szCs w:val="16"/>
      </w:rPr>
      <w:t>Do not distribute</w:t>
    </w:r>
    <w:r w:rsidR="00B80B8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2042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D428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0C2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AE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1A3F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62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E2A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6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6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40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36385"/>
    <w:multiLevelType w:val="hybridMultilevel"/>
    <w:tmpl w:val="6C2A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D4FDC"/>
    <w:multiLevelType w:val="hybridMultilevel"/>
    <w:tmpl w:val="4C666AAC"/>
    <w:lvl w:ilvl="0" w:tplc="1D1286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01F7F"/>
    <w:multiLevelType w:val="hybridMultilevel"/>
    <w:tmpl w:val="F3DE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A6F38"/>
    <w:multiLevelType w:val="hybridMultilevel"/>
    <w:tmpl w:val="3D32F87A"/>
    <w:lvl w:ilvl="0" w:tplc="13063B32">
      <w:start w:val="1"/>
      <w:numFmt w:val="decimal"/>
      <w:lvlText w:val="%1."/>
      <w:lvlJc w:val="left"/>
      <w:pPr>
        <w:ind w:left="555" w:hanging="525"/>
      </w:pPr>
      <w:rPr>
        <w:rFonts w:hint="default"/>
      </w:rPr>
    </w:lvl>
    <w:lvl w:ilvl="1" w:tplc="BB74D9AE">
      <w:start w:val="1"/>
      <w:numFmt w:val="lowerLetter"/>
      <w:lvlText w:val="%2."/>
      <w:lvlJc w:val="left"/>
      <w:pPr>
        <w:ind w:left="124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0E231047"/>
    <w:multiLevelType w:val="hybridMultilevel"/>
    <w:tmpl w:val="6784C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2E3033"/>
    <w:multiLevelType w:val="hybridMultilevel"/>
    <w:tmpl w:val="C1DE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41783"/>
    <w:multiLevelType w:val="hybridMultilevel"/>
    <w:tmpl w:val="737C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B585E"/>
    <w:multiLevelType w:val="hybridMultilevel"/>
    <w:tmpl w:val="95A0B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A562FF"/>
    <w:multiLevelType w:val="hybridMultilevel"/>
    <w:tmpl w:val="46CE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91EC6"/>
    <w:multiLevelType w:val="hybridMultilevel"/>
    <w:tmpl w:val="3D32F87A"/>
    <w:lvl w:ilvl="0" w:tplc="13063B32">
      <w:start w:val="1"/>
      <w:numFmt w:val="decimal"/>
      <w:lvlText w:val="%1."/>
      <w:lvlJc w:val="left"/>
      <w:pPr>
        <w:ind w:left="555" w:hanging="525"/>
      </w:pPr>
      <w:rPr>
        <w:rFonts w:hint="default"/>
      </w:rPr>
    </w:lvl>
    <w:lvl w:ilvl="1" w:tplc="BB74D9AE">
      <w:start w:val="1"/>
      <w:numFmt w:val="lowerLetter"/>
      <w:lvlText w:val="%2."/>
      <w:lvlJc w:val="left"/>
      <w:pPr>
        <w:ind w:left="124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3B282EB7"/>
    <w:multiLevelType w:val="hybridMultilevel"/>
    <w:tmpl w:val="990E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23D52"/>
    <w:multiLevelType w:val="hybridMultilevel"/>
    <w:tmpl w:val="4A62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4B08"/>
    <w:multiLevelType w:val="hybridMultilevel"/>
    <w:tmpl w:val="357AF488"/>
    <w:lvl w:ilvl="0" w:tplc="B6821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94AA6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7858"/>
    <w:multiLevelType w:val="hybridMultilevel"/>
    <w:tmpl w:val="4AF4E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0029C"/>
    <w:multiLevelType w:val="hybridMultilevel"/>
    <w:tmpl w:val="75361F68"/>
    <w:lvl w:ilvl="0" w:tplc="B6821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C127B"/>
    <w:multiLevelType w:val="hybridMultilevel"/>
    <w:tmpl w:val="44F62118"/>
    <w:lvl w:ilvl="0" w:tplc="13063B32">
      <w:start w:val="1"/>
      <w:numFmt w:val="decimal"/>
      <w:lvlText w:val="%1."/>
      <w:lvlJc w:val="left"/>
      <w:pPr>
        <w:ind w:left="5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53278"/>
    <w:multiLevelType w:val="hybridMultilevel"/>
    <w:tmpl w:val="D990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E0857"/>
    <w:multiLevelType w:val="hybridMultilevel"/>
    <w:tmpl w:val="4112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D7F79"/>
    <w:multiLevelType w:val="hybridMultilevel"/>
    <w:tmpl w:val="A9C44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938F0"/>
    <w:multiLevelType w:val="hybridMultilevel"/>
    <w:tmpl w:val="35F8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C40FE"/>
    <w:multiLevelType w:val="hybridMultilevel"/>
    <w:tmpl w:val="00ECD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008F1"/>
    <w:multiLevelType w:val="hybridMultilevel"/>
    <w:tmpl w:val="7B88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07F9"/>
    <w:multiLevelType w:val="hybridMultilevel"/>
    <w:tmpl w:val="FE3A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6"/>
  </w:num>
  <w:num w:numId="9">
    <w:abstractNumId w:val="23"/>
  </w:num>
  <w:num w:numId="10">
    <w:abstractNumId w:val="27"/>
  </w:num>
  <w:num w:numId="11">
    <w:abstractNumId w:val="12"/>
  </w:num>
  <w:num w:numId="12">
    <w:abstractNumId w:val="26"/>
  </w:num>
  <w:num w:numId="13">
    <w:abstractNumId w:val="10"/>
  </w:num>
  <w:num w:numId="14">
    <w:abstractNumId w:val="15"/>
  </w:num>
  <w:num w:numId="15">
    <w:abstractNumId w:val="31"/>
  </w:num>
  <w:num w:numId="16">
    <w:abstractNumId w:val="20"/>
  </w:num>
  <w:num w:numId="17">
    <w:abstractNumId w:val="30"/>
  </w:num>
  <w:num w:numId="18">
    <w:abstractNumId w:val="32"/>
  </w:num>
  <w:num w:numId="19">
    <w:abstractNumId w:val="2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19"/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15"/>
    <w:rsid w:val="0002174B"/>
    <w:rsid w:val="00027622"/>
    <w:rsid w:val="00031F2E"/>
    <w:rsid w:val="000379BB"/>
    <w:rsid w:val="00050EA1"/>
    <w:rsid w:val="00050F07"/>
    <w:rsid w:val="00075121"/>
    <w:rsid w:val="000810D3"/>
    <w:rsid w:val="00083D50"/>
    <w:rsid w:val="000A56EF"/>
    <w:rsid w:val="000A6386"/>
    <w:rsid w:val="000A6571"/>
    <w:rsid w:val="000C631D"/>
    <w:rsid w:val="000D20D3"/>
    <w:rsid w:val="000D6580"/>
    <w:rsid w:val="000E038F"/>
    <w:rsid w:val="000E6243"/>
    <w:rsid w:val="000F742F"/>
    <w:rsid w:val="001019D6"/>
    <w:rsid w:val="00104C13"/>
    <w:rsid w:val="00110029"/>
    <w:rsid w:val="0011347F"/>
    <w:rsid w:val="001229EC"/>
    <w:rsid w:val="00122DC8"/>
    <w:rsid w:val="00152D19"/>
    <w:rsid w:val="00164515"/>
    <w:rsid w:val="00174E61"/>
    <w:rsid w:val="0018065C"/>
    <w:rsid w:val="0018069E"/>
    <w:rsid w:val="00182421"/>
    <w:rsid w:val="001863CB"/>
    <w:rsid w:val="00190A8B"/>
    <w:rsid w:val="001A174A"/>
    <w:rsid w:val="001C0282"/>
    <w:rsid w:val="001C6D65"/>
    <w:rsid w:val="001D7813"/>
    <w:rsid w:val="001E0F58"/>
    <w:rsid w:val="002078AC"/>
    <w:rsid w:val="00210A18"/>
    <w:rsid w:val="00213D20"/>
    <w:rsid w:val="002157D9"/>
    <w:rsid w:val="00217A41"/>
    <w:rsid w:val="0022398F"/>
    <w:rsid w:val="002363A7"/>
    <w:rsid w:val="00241F0E"/>
    <w:rsid w:val="00247860"/>
    <w:rsid w:val="00251AE6"/>
    <w:rsid w:val="00252CA4"/>
    <w:rsid w:val="00261D8F"/>
    <w:rsid w:val="002629ED"/>
    <w:rsid w:val="00263DEC"/>
    <w:rsid w:val="0026471A"/>
    <w:rsid w:val="00264D18"/>
    <w:rsid w:val="00272CB3"/>
    <w:rsid w:val="002A09C6"/>
    <w:rsid w:val="002A139B"/>
    <w:rsid w:val="002B2A3D"/>
    <w:rsid w:val="002C37E4"/>
    <w:rsid w:val="002E5CE3"/>
    <w:rsid w:val="002F404C"/>
    <w:rsid w:val="002F57F9"/>
    <w:rsid w:val="002F744E"/>
    <w:rsid w:val="003031B5"/>
    <w:rsid w:val="003037B6"/>
    <w:rsid w:val="00306072"/>
    <w:rsid w:val="00307361"/>
    <w:rsid w:val="00307D2D"/>
    <w:rsid w:val="003107E0"/>
    <w:rsid w:val="00315B13"/>
    <w:rsid w:val="00341516"/>
    <w:rsid w:val="00341C85"/>
    <w:rsid w:val="003470D2"/>
    <w:rsid w:val="00364A83"/>
    <w:rsid w:val="00367C88"/>
    <w:rsid w:val="0037020E"/>
    <w:rsid w:val="003827DB"/>
    <w:rsid w:val="003828A0"/>
    <w:rsid w:val="00382EB6"/>
    <w:rsid w:val="003835A2"/>
    <w:rsid w:val="00384452"/>
    <w:rsid w:val="003A2B31"/>
    <w:rsid w:val="003B0DE9"/>
    <w:rsid w:val="003C169D"/>
    <w:rsid w:val="003C3AF5"/>
    <w:rsid w:val="003C3D43"/>
    <w:rsid w:val="003D003C"/>
    <w:rsid w:val="003D3DE8"/>
    <w:rsid w:val="003D423E"/>
    <w:rsid w:val="003E11A9"/>
    <w:rsid w:val="003E4AEF"/>
    <w:rsid w:val="00410F07"/>
    <w:rsid w:val="00417591"/>
    <w:rsid w:val="00423B79"/>
    <w:rsid w:val="00430A9C"/>
    <w:rsid w:val="00453B8C"/>
    <w:rsid w:val="00482AA6"/>
    <w:rsid w:val="00484B5A"/>
    <w:rsid w:val="00491618"/>
    <w:rsid w:val="004976BD"/>
    <w:rsid w:val="00497909"/>
    <w:rsid w:val="004A175C"/>
    <w:rsid w:val="004A23CC"/>
    <w:rsid w:val="004B0A50"/>
    <w:rsid w:val="004E5068"/>
    <w:rsid w:val="004F2217"/>
    <w:rsid w:val="004F543D"/>
    <w:rsid w:val="0050175F"/>
    <w:rsid w:val="00520CEA"/>
    <w:rsid w:val="00525C6D"/>
    <w:rsid w:val="00540B47"/>
    <w:rsid w:val="00541DEB"/>
    <w:rsid w:val="00542229"/>
    <w:rsid w:val="00543DC4"/>
    <w:rsid w:val="00550C8B"/>
    <w:rsid w:val="00556D59"/>
    <w:rsid w:val="00557688"/>
    <w:rsid w:val="00591826"/>
    <w:rsid w:val="005A173F"/>
    <w:rsid w:val="005A5903"/>
    <w:rsid w:val="005C240D"/>
    <w:rsid w:val="005C5C7D"/>
    <w:rsid w:val="005C68C5"/>
    <w:rsid w:val="005C7B39"/>
    <w:rsid w:val="005E07CF"/>
    <w:rsid w:val="005E12AB"/>
    <w:rsid w:val="005F1405"/>
    <w:rsid w:val="005F44E8"/>
    <w:rsid w:val="0060399B"/>
    <w:rsid w:val="00605F92"/>
    <w:rsid w:val="006104CD"/>
    <w:rsid w:val="00642481"/>
    <w:rsid w:val="0064487B"/>
    <w:rsid w:val="00644EA9"/>
    <w:rsid w:val="006461B9"/>
    <w:rsid w:val="00650D0D"/>
    <w:rsid w:val="00654CC2"/>
    <w:rsid w:val="00660726"/>
    <w:rsid w:val="006650BD"/>
    <w:rsid w:val="0066563D"/>
    <w:rsid w:val="00665A80"/>
    <w:rsid w:val="00667A0B"/>
    <w:rsid w:val="0068145C"/>
    <w:rsid w:val="00681A72"/>
    <w:rsid w:val="00691554"/>
    <w:rsid w:val="006923B7"/>
    <w:rsid w:val="006A014C"/>
    <w:rsid w:val="006A0453"/>
    <w:rsid w:val="006A2082"/>
    <w:rsid w:val="006A261B"/>
    <w:rsid w:val="006B4434"/>
    <w:rsid w:val="006C5E2F"/>
    <w:rsid w:val="006D3BA2"/>
    <w:rsid w:val="006E4C6A"/>
    <w:rsid w:val="006E4CB5"/>
    <w:rsid w:val="006E4FFC"/>
    <w:rsid w:val="006E5939"/>
    <w:rsid w:val="006E7B58"/>
    <w:rsid w:val="006F578B"/>
    <w:rsid w:val="006F5F6B"/>
    <w:rsid w:val="006F73FF"/>
    <w:rsid w:val="00715329"/>
    <w:rsid w:val="00715FF8"/>
    <w:rsid w:val="00717B20"/>
    <w:rsid w:val="00723D83"/>
    <w:rsid w:val="007305E1"/>
    <w:rsid w:val="00735C95"/>
    <w:rsid w:val="00741E4D"/>
    <w:rsid w:val="007457E7"/>
    <w:rsid w:val="007466A7"/>
    <w:rsid w:val="00746C94"/>
    <w:rsid w:val="00750621"/>
    <w:rsid w:val="0075389E"/>
    <w:rsid w:val="00775165"/>
    <w:rsid w:val="00784D71"/>
    <w:rsid w:val="0079140F"/>
    <w:rsid w:val="007922B4"/>
    <w:rsid w:val="007B613B"/>
    <w:rsid w:val="007B67EF"/>
    <w:rsid w:val="007C22E1"/>
    <w:rsid w:val="007D604B"/>
    <w:rsid w:val="007D6401"/>
    <w:rsid w:val="007D79F3"/>
    <w:rsid w:val="007E18A6"/>
    <w:rsid w:val="007E272C"/>
    <w:rsid w:val="007E47DE"/>
    <w:rsid w:val="007E7DC5"/>
    <w:rsid w:val="007F1606"/>
    <w:rsid w:val="00822EB7"/>
    <w:rsid w:val="0082669C"/>
    <w:rsid w:val="00861A57"/>
    <w:rsid w:val="00861F69"/>
    <w:rsid w:val="00881D11"/>
    <w:rsid w:val="00890678"/>
    <w:rsid w:val="008909C9"/>
    <w:rsid w:val="00890A39"/>
    <w:rsid w:val="008A3B24"/>
    <w:rsid w:val="008B0167"/>
    <w:rsid w:val="008B72F3"/>
    <w:rsid w:val="008C61AC"/>
    <w:rsid w:val="008E20D5"/>
    <w:rsid w:val="008E3D9B"/>
    <w:rsid w:val="008E5B78"/>
    <w:rsid w:val="008F5A47"/>
    <w:rsid w:val="009059FE"/>
    <w:rsid w:val="0091407E"/>
    <w:rsid w:val="009253BE"/>
    <w:rsid w:val="00925D9B"/>
    <w:rsid w:val="00926B69"/>
    <w:rsid w:val="00934A25"/>
    <w:rsid w:val="0094149F"/>
    <w:rsid w:val="00952DEB"/>
    <w:rsid w:val="00953EFD"/>
    <w:rsid w:val="009630BD"/>
    <w:rsid w:val="00964E40"/>
    <w:rsid w:val="00973B20"/>
    <w:rsid w:val="0097434B"/>
    <w:rsid w:val="0097636C"/>
    <w:rsid w:val="00980741"/>
    <w:rsid w:val="00982BF6"/>
    <w:rsid w:val="00983851"/>
    <w:rsid w:val="00991B46"/>
    <w:rsid w:val="00996F80"/>
    <w:rsid w:val="009A3519"/>
    <w:rsid w:val="009C5A15"/>
    <w:rsid w:val="009D0AFF"/>
    <w:rsid w:val="009D1C8A"/>
    <w:rsid w:val="009E27F1"/>
    <w:rsid w:val="009E2C29"/>
    <w:rsid w:val="009F661F"/>
    <w:rsid w:val="00A06376"/>
    <w:rsid w:val="00A10AA5"/>
    <w:rsid w:val="00A12AD2"/>
    <w:rsid w:val="00A17578"/>
    <w:rsid w:val="00A3179B"/>
    <w:rsid w:val="00A332B4"/>
    <w:rsid w:val="00A33822"/>
    <w:rsid w:val="00A501F2"/>
    <w:rsid w:val="00A5131F"/>
    <w:rsid w:val="00A517E5"/>
    <w:rsid w:val="00A60759"/>
    <w:rsid w:val="00A632F6"/>
    <w:rsid w:val="00A7242A"/>
    <w:rsid w:val="00A74F38"/>
    <w:rsid w:val="00A76C57"/>
    <w:rsid w:val="00A76DE6"/>
    <w:rsid w:val="00A84767"/>
    <w:rsid w:val="00A87956"/>
    <w:rsid w:val="00A87C08"/>
    <w:rsid w:val="00A92E1C"/>
    <w:rsid w:val="00AA003F"/>
    <w:rsid w:val="00AA1976"/>
    <w:rsid w:val="00AC35E4"/>
    <w:rsid w:val="00AC6E1A"/>
    <w:rsid w:val="00AD489B"/>
    <w:rsid w:val="00AE014C"/>
    <w:rsid w:val="00AE3971"/>
    <w:rsid w:val="00B06F57"/>
    <w:rsid w:val="00B07F99"/>
    <w:rsid w:val="00B10508"/>
    <w:rsid w:val="00B373FE"/>
    <w:rsid w:val="00B55AA3"/>
    <w:rsid w:val="00B663DE"/>
    <w:rsid w:val="00B721FC"/>
    <w:rsid w:val="00B80B81"/>
    <w:rsid w:val="00B83061"/>
    <w:rsid w:val="00B93B15"/>
    <w:rsid w:val="00BA1E6B"/>
    <w:rsid w:val="00BB3130"/>
    <w:rsid w:val="00BC0BC2"/>
    <w:rsid w:val="00BE7B59"/>
    <w:rsid w:val="00BF365D"/>
    <w:rsid w:val="00BF4B52"/>
    <w:rsid w:val="00C0240B"/>
    <w:rsid w:val="00C21C6F"/>
    <w:rsid w:val="00C30263"/>
    <w:rsid w:val="00C37069"/>
    <w:rsid w:val="00C54280"/>
    <w:rsid w:val="00C54587"/>
    <w:rsid w:val="00C55401"/>
    <w:rsid w:val="00C62D17"/>
    <w:rsid w:val="00C76ECF"/>
    <w:rsid w:val="00C83C86"/>
    <w:rsid w:val="00C9451E"/>
    <w:rsid w:val="00CA132B"/>
    <w:rsid w:val="00CA799E"/>
    <w:rsid w:val="00CB3351"/>
    <w:rsid w:val="00CB5889"/>
    <w:rsid w:val="00CC1B0F"/>
    <w:rsid w:val="00CD1B9B"/>
    <w:rsid w:val="00CD6C0E"/>
    <w:rsid w:val="00CE2244"/>
    <w:rsid w:val="00CE2E98"/>
    <w:rsid w:val="00CE6CC8"/>
    <w:rsid w:val="00CF426D"/>
    <w:rsid w:val="00D039F8"/>
    <w:rsid w:val="00D077BA"/>
    <w:rsid w:val="00D22447"/>
    <w:rsid w:val="00D302B5"/>
    <w:rsid w:val="00D325AB"/>
    <w:rsid w:val="00D45711"/>
    <w:rsid w:val="00D50B7E"/>
    <w:rsid w:val="00D62086"/>
    <w:rsid w:val="00D63FD1"/>
    <w:rsid w:val="00D64582"/>
    <w:rsid w:val="00D740B4"/>
    <w:rsid w:val="00D85F49"/>
    <w:rsid w:val="00D87D53"/>
    <w:rsid w:val="00D955B1"/>
    <w:rsid w:val="00D97169"/>
    <w:rsid w:val="00DA51D6"/>
    <w:rsid w:val="00DA5A0D"/>
    <w:rsid w:val="00DA5A86"/>
    <w:rsid w:val="00DA6666"/>
    <w:rsid w:val="00DB2D65"/>
    <w:rsid w:val="00DC0143"/>
    <w:rsid w:val="00DC25BF"/>
    <w:rsid w:val="00DD0CA9"/>
    <w:rsid w:val="00DD3686"/>
    <w:rsid w:val="00DE20F8"/>
    <w:rsid w:val="00DF614D"/>
    <w:rsid w:val="00DF6FDC"/>
    <w:rsid w:val="00E010F4"/>
    <w:rsid w:val="00E03A68"/>
    <w:rsid w:val="00E06E2A"/>
    <w:rsid w:val="00E10E63"/>
    <w:rsid w:val="00E13EDD"/>
    <w:rsid w:val="00E2240D"/>
    <w:rsid w:val="00E66B76"/>
    <w:rsid w:val="00E66ED0"/>
    <w:rsid w:val="00E67FC6"/>
    <w:rsid w:val="00E7060C"/>
    <w:rsid w:val="00E7651A"/>
    <w:rsid w:val="00E8179D"/>
    <w:rsid w:val="00E96540"/>
    <w:rsid w:val="00E97AD6"/>
    <w:rsid w:val="00EA0216"/>
    <w:rsid w:val="00EA571B"/>
    <w:rsid w:val="00EB4079"/>
    <w:rsid w:val="00EC7A86"/>
    <w:rsid w:val="00ED4267"/>
    <w:rsid w:val="00ED4749"/>
    <w:rsid w:val="00EE39A8"/>
    <w:rsid w:val="00F03533"/>
    <w:rsid w:val="00F30F2C"/>
    <w:rsid w:val="00F33F0E"/>
    <w:rsid w:val="00F43930"/>
    <w:rsid w:val="00F574E1"/>
    <w:rsid w:val="00F6608C"/>
    <w:rsid w:val="00F70368"/>
    <w:rsid w:val="00F71EB2"/>
    <w:rsid w:val="00F9094D"/>
    <w:rsid w:val="00F90971"/>
    <w:rsid w:val="00F93BEA"/>
    <w:rsid w:val="00FC2BF4"/>
    <w:rsid w:val="00FD00F6"/>
    <w:rsid w:val="00FE2277"/>
    <w:rsid w:val="00FE4A16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."/>
  <w:listSeparator w:val=","/>
  <w15:docId w15:val="{6E4B94BD-08BB-465B-A776-4C98BE99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A6"/>
  </w:style>
  <w:style w:type="paragraph" w:styleId="Heading1">
    <w:name w:val="heading 1"/>
    <w:basedOn w:val="Normal"/>
    <w:next w:val="Normal"/>
    <w:link w:val="Heading1Char"/>
    <w:uiPriority w:val="9"/>
    <w:qFormat/>
    <w:rsid w:val="0066563D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63D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63D"/>
    <w:pPr>
      <w:keepNext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8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8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8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8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8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8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4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4749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ED4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749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ED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7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6B69"/>
    <w:pPr>
      <w:keepLines/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B6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DocumentMap">
    <w:name w:val="Document Map"/>
    <w:basedOn w:val="Normal"/>
    <w:link w:val="DocumentMapChar"/>
    <w:rsid w:val="00D039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039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56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56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6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8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8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8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8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8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8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D039F8"/>
    <w:rPr>
      <w:b/>
      <w:bCs/>
      <w:color w:val="000072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8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18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E18A6"/>
    <w:rPr>
      <w:b/>
      <w:bCs/>
    </w:rPr>
  </w:style>
  <w:style w:type="character" w:styleId="Emphasis">
    <w:name w:val="Emphasis"/>
    <w:uiPriority w:val="20"/>
    <w:qFormat/>
    <w:rsid w:val="007E18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E18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39F8"/>
  </w:style>
  <w:style w:type="paragraph" w:styleId="ListParagraph">
    <w:name w:val="List Paragraph"/>
    <w:basedOn w:val="Normal"/>
    <w:uiPriority w:val="34"/>
    <w:qFormat/>
    <w:rsid w:val="007E18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18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18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8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8A6"/>
    <w:rPr>
      <w:b/>
      <w:bCs/>
      <w:i/>
      <w:iCs/>
    </w:rPr>
  </w:style>
  <w:style w:type="character" w:styleId="SubtleEmphasis">
    <w:name w:val="Subtle Emphasis"/>
    <w:uiPriority w:val="19"/>
    <w:qFormat/>
    <w:rsid w:val="007E18A6"/>
    <w:rPr>
      <w:i/>
      <w:iCs/>
    </w:rPr>
  </w:style>
  <w:style w:type="character" w:styleId="IntenseEmphasis">
    <w:name w:val="Intense Emphasis"/>
    <w:uiPriority w:val="21"/>
    <w:qFormat/>
    <w:rsid w:val="007E18A6"/>
    <w:rPr>
      <w:b/>
      <w:bCs/>
    </w:rPr>
  </w:style>
  <w:style w:type="character" w:styleId="SubtleReference">
    <w:name w:val="Subtle Reference"/>
    <w:uiPriority w:val="31"/>
    <w:qFormat/>
    <w:rsid w:val="007E18A6"/>
    <w:rPr>
      <w:smallCaps/>
    </w:rPr>
  </w:style>
  <w:style w:type="character" w:styleId="IntenseReference">
    <w:name w:val="Intense Reference"/>
    <w:uiPriority w:val="32"/>
    <w:qFormat/>
    <w:rsid w:val="007E18A6"/>
    <w:rPr>
      <w:smallCaps/>
      <w:spacing w:val="5"/>
      <w:u w:val="single"/>
    </w:rPr>
  </w:style>
  <w:style w:type="character" w:styleId="BookTitle">
    <w:name w:val="Book Title"/>
    <w:uiPriority w:val="33"/>
    <w:qFormat/>
    <w:rsid w:val="007E18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18A6"/>
    <w:pPr>
      <w:outlineLvl w:val="9"/>
    </w:pPr>
  </w:style>
  <w:style w:type="character" w:styleId="Hyperlink">
    <w:name w:val="Hyperlink"/>
    <w:basedOn w:val="DefaultParagraphFont"/>
    <w:rsid w:val="00A74F38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11002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10029"/>
    <w:pPr>
      <w:spacing w:after="0" w:line="240" w:lineRule="auto"/>
    </w:pPr>
    <w:tblPr>
      <w:tblStyleRowBandSize w:val="1"/>
      <w:tblStyleColBandSize w:val="1"/>
      <w:tblBorders>
        <w:top w:val="single" w:sz="8" w:space="0" w:color="000099" w:themeColor="accent1"/>
        <w:left w:val="single" w:sz="8" w:space="0" w:color="000099" w:themeColor="accent1"/>
        <w:bottom w:val="single" w:sz="8" w:space="0" w:color="000099" w:themeColor="accent1"/>
        <w:right w:val="single" w:sz="8" w:space="0" w:color="0000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99" w:themeColor="accent1"/>
          <w:left w:val="single" w:sz="8" w:space="0" w:color="000099" w:themeColor="accent1"/>
          <w:bottom w:val="single" w:sz="8" w:space="0" w:color="000099" w:themeColor="accent1"/>
          <w:right w:val="single" w:sz="8" w:space="0" w:color="0000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99" w:themeColor="accent1"/>
          <w:left w:val="single" w:sz="8" w:space="0" w:color="000099" w:themeColor="accent1"/>
          <w:bottom w:val="single" w:sz="8" w:space="0" w:color="000099" w:themeColor="accent1"/>
          <w:right w:val="single" w:sz="8" w:space="0" w:color="000099" w:themeColor="accent1"/>
        </w:tcBorders>
      </w:tcPr>
    </w:tblStylePr>
    <w:tblStylePr w:type="band1Horz">
      <w:tblPr/>
      <w:tcPr>
        <w:tcBorders>
          <w:top w:val="single" w:sz="8" w:space="0" w:color="000099" w:themeColor="accent1"/>
          <w:left w:val="single" w:sz="8" w:space="0" w:color="000099" w:themeColor="accent1"/>
          <w:bottom w:val="single" w:sz="8" w:space="0" w:color="000099" w:themeColor="accent1"/>
          <w:right w:val="single" w:sz="8" w:space="0" w:color="000099" w:themeColor="accent1"/>
        </w:tcBorders>
      </w:tcPr>
    </w:tblStylePr>
  </w:style>
  <w:style w:type="character" w:styleId="FollowedHyperlink">
    <w:name w:val="FollowedHyperlink"/>
    <w:basedOn w:val="DefaultParagraphFont"/>
    <w:rsid w:val="005E07CF"/>
    <w:rPr>
      <w:color w:val="800080" w:themeColor="followedHyperlink"/>
      <w:u w:val="single"/>
    </w:rPr>
  </w:style>
  <w:style w:type="paragraph" w:customStyle="1" w:styleId="Heading20">
    <w:name w:val="Heading2"/>
    <w:basedOn w:val="Subtitle"/>
    <w:rsid w:val="00591826"/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EA5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iles.maintenanceconnection.ca/tabletHybrid/scripts/uninstallDatabase.txt" TargetMode="External"/><Relationship Id="rId4" Type="http://schemas.openxmlformats.org/officeDocument/2006/relationships/styles" Target="styles.xml"/><Relationship Id="rId9" Type="http://schemas.openxmlformats.org/officeDocument/2006/relationships/hyperlink" Target="http://files.maintenanceconnection.ca/tabletHybrid/scripts/uninstallDatabase.zip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Peter%20Horwood\TabletHybridGitlabFresh\TH-Release\Documents\MCC%20Template%20(v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FCDE2289614ADDB4F5B336F125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D6F6-B161-48B6-8EFE-F30BA8B69A47}"/>
      </w:docPartPr>
      <w:docPartBody>
        <w:p w:rsidR="00E97555" w:rsidRDefault="00790E9E">
          <w:pPr>
            <w:pStyle w:val="95FCDE2289614ADDB4F5B336F125AA36"/>
          </w:pPr>
          <w:r w:rsidRPr="00D97DF8">
            <w:rPr>
              <w:rStyle w:val="PlaceholderText"/>
            </w:rPr>
            <w:t>[Subject]</w:t>
          </w:r>
        </w:p>
      </w:docPartBody>
    </w:docPart>
    <w:docPart>
      <w:docPartPr>
        <w:name w:val="6D91957624664FF6A5F1A1928FFB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AAEDD-2F45-42AA-99DF-7AC3387AFAB6}"/>
      </w:docPartPr>
      <w:docPartBody>
        <w:p w:rsidR="00E97555" w:rsidRDefault="004655C1" w:rsidP="004655C1">
          <w:pPr>
            <w:pStyle w:val="6D91957624664FF6A5F1A1928FFBE964"/>
          </w:pPr>
          <w:r w:rsidRPr="00D97DF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55C1"/>
    <w:rsid w:val="004655C1"/>
    <w:rsid w:val="00556F27"/>
    <w:rsid w:val="00790E9E"/>
    <w:rsid w:val="00C73278"/>
    <w:rsid w:val="00E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5C1"/>
    <w:rPr>
      <w:color w:val="808080"/>
    </w:rPr>
  </w:style>
  <w:style w:type="paragraph" w:customStyle="1" w:styleId="95FCDE2289614ADDB4F5B336F125AA36">
    <w:name w:val="95FCDE2289614ADDB4F5B336F125AA36"/>
    <w:rsid w:val="00E97555"/>
  </w:style>
  <w:style w:type="paragraph" w:customStyle="1" w:styleId="FDFB112C23EA472AA9A3C39604B434D3">
    <w:name w:val="FDFB112C23EA472AA9A3C39604B434D3"/>
    <w:rsid w:val="00E97555"/>
  </w:style>
  <w:style w:type="paragraph" w:customStyle="1" w:styleId="D58BA89D79EE429DB9FE4998FB0F1C32">
    <w:name w:val="D58BA89D79EE429DB9FE4998FB0F1C32"/>
    <w:rsid w:val="00E97555"/>
  </w:style>
  <w:style w:type="paragraph" w:customStyle="1" w:styleId="6D3639F71E314A3485FB620475C4A31C">
    <w:name w:val="6D3639F71E314A3485FB620475C4A31C"/>
    <w:rsid w:val="00E97555"/>
  </w:style>
  <w:style w:type="paragraph" w:customStyle="1" w:styleId="6D91957624664FF6A5F1A1928FFBE964">
    <w:name w:val="6D91957624664FF6A5F1A1928FFBE964"/>
    <w:rsid w:val="00465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Maintenance Connection">
      <a:dk1>
        <a:sysClr val="windowText" lastClr="000000"/>
      </a:dk1>
      <a:lt1>
        <a:sysClr val="window" lastClr="FFFFFF"/>
      </a:lt1>
      <a:dk2>
        <a:srgbClr val="000099"/>
      </a:dk2>
      <a:lt2>
        <a:srgbClr val="EEECE1"/>
      </a:lt2>
      <a:accent1>
        <a:srgbClr val="0000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98DC4-D8AE-49F1-8761-7B01F5A3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Template (v2).dotx</Template>
  <TotalTime>0</TotalTime>
  <Pages>2</Pages>
  <Words>315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Genesis Solutions Inc.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Uninstall Tablet Hybrid Client</dc:subject>
  <dc:creator>Mina Prajapati</dc:creator>
  <cp:lastModifiedBy>Cam Birch</cp:lastModifiedBy>
  <cp:revision>3</cp:revision>
  <cp:lastPrinted>2008-11-24T19:57:00Z</cp:lastPrinted>
  <dcterms:created xsi:type="dcterms:W3CDTF">2017-03-09T19:58:00Z</dcterms:created>
  <dcterms:modified xsi:type="dcterms:W3CDTF">2017-03-09T19:58:00Z</dcterms:modified>
</cp:coreProperties>
</file>